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33A7" w14:textId="77777777" w:rsidR="00300A91" w:rsidRPr="00300A91" w:rsidRDefault="00300A91" w:rsidP="00300A91">
      <w:pPr>
        <w:pStyle w:val="Dataimiejsce"/>
        <w:spacing w:before="0" w:after="0"/>
        <w:contextualSpacing/>
        <w:jc w:val="center"/>
        <w:rPr>
          <w:sz w:val="24"/>
          <w:szCs w:val="24"/>
        </w:rPr>
      </w:pPr>
      <w:r w:rsidRPr="00300A91">
        <w:rPr>
          <w:sz w:val="24"/>
          <w:szCs w:val="24"/>
        </w:rPr>
        <w:t xml:space="preserve">Polska Misja Medyczna </w:t>
      </w:r>
      <w:r w:rsidR="00B75B05">
        <w:rPr>
          <w:sz w:val="24"/>
          <w:szCs w:val="24"/>
        </w:rPr>
        <w:t>apeluje o</w:t>
      </w:r>
      <w:r w:rsidRPr="00300A91">
        <w:rPr>
          <w:sz w:val="24"/>
          <w:szCs w:val="24"/>
        </w:rPr>
        <w:t xml:space="preserve"> natychmiastową </w:t>
      </w:r>
      <w:r w:rsidR="00B75B05">
        <w:rPr>
          <w:sz w:val="24"/>
          <w:szCs w:val="24"/>
        </w:rPr>
        <w:t>pomoc</w:t>
      </w:r>
      <w:r w:rsidRPr="00300A91">
        <w:rPr>
          <w:sz w:val="24"/>
          <w:szCs w:val="24"/>
        </w:rPr>
        <w:t xml:space="preserve"> dla tonących w wodzie Syryjczyków</w:t>
      </w:r>
    </w:p>
    <w:p w14:paraId="7C4D5872" w14:textId="77777777" w:rsidR="00300A91" w:rsidRPr="00300A91" w:rsidRDefault="00300A91" w:rsidP="00300A91">
      <w:pPr>
        <w:pStyle w:val="Dataimiejsce"/>
        <w:spacing w:before="0" w:after="0"/>
        <w:contextualSpacing/>
        <w:jc w:val="center"/>
        <w:rPr>
          <w:sz w:val="24"/>
          <w:szCs w:val="24"/>
        </w:rPr>
      </w:pPr>
      <w:r w:rsidRPr="00300A91">
        <w:rPr>
          <w:sz w:val="24"/>
          <w:szCs w:val="24"/>
        </w:rPr>
        <w:t>w obozach w regionie Idlib</w:t>
      </w:r>
    </w:p>
    <w:p w14:paraId="3E46FD5B" w14:textId="7CBB0DCB" w:rsidR="00530A69" w:rsidRDefault="004C1CF8" w:rsidP="00530A69">
      <w:pPr>
        <w:pStyle w:val="Dataimiejsc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03</w:t>
      </w:r>
      <w:r w:rsidR="00A56167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2</w:t>
      </w:r>
      <w:r w:rsidR="00A56167">
        <w:rPr>
          <w:b w:val="0"/>
          <w:sz w:val="24"/>
          <w:szCs w:val="24"/>
        </w:rPr>
        <w:t>.2021</w:t>
      </w:r>
    </w:p>
    <w:p w14:paraId="44727449" w14:textId="77777777" w:rsidR="00300A91" w:rsidRPr="00300A91" w:rsidRDefault="00A56167" w:rsidP="00530A69">
      <w:pPr>
        <w:pStyle w:val="Dataimiejsc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Padające od kilku dni u</w:t>
      </w:r>
      <w:r w:rsidR="00300A91" w:rsidRPr="00300A91">
        <w:rPr>
          <w:b w:val="0"/>
          <w:sz w:val="24"/>
          <w:szCs w:val="24"/>
        </w:rPr>
        <w:t>lewne deszcze spowodowały</w:t>
      </w:r>
      <w:r w:rsidR="00300A91">
        <w:rPr>
          <w:b w:val="0"/>
          <w:sz w:val="24"/>
          <w:szCs w:val="24"/>
        </w:rPr>
        <w:t xml:space="preserve"> rozległe powodzie w obozach</w:t>
      </w:r>
      <w:r w:rsidR="00300A91" w:rsidRPr="00300A91">
        <w:rPr>
          <w:b w:val="0"/>
          <w:sz w:val="24"/>
          <w:szCs w:val="24"/>
        </w:rPr>
        <w:t xml:space="preserve"> w północno-zachodniej Syrii, </w:t>
      </w:r>
      <w:r w:rsidR="00300A91">
        <w:rPr>
          <w:b w:val="0"/>
          <w:sz w:val="24"/>
          <w:szCs w:val="24"/>
        </w:rPr>
        <w:t xml:space="preserve">w regionie Idlib, gdzie znalazło schronienie 1,5mln syryjskich rodzin. Siła opadów zniszczyła </w:t>
      </w:r>
      <w:r>
        <w:rPr>
          <w:b w:val="0"/>
          <w:sz w:val="24"/>
          <w:szCs w:val="24"/>
        </w:rPr>
        <w:t>lub uszkodziła ponad 2900</w:t>
      </w:r>
      <w:r w:rsidR="00B75B05">
        <w:rPr>
          <w:b w:val="0"/>
          <w:sz w:val="24"/>
          <w:szCs w:val="24"/>
        </w:rPr>
        <w:t xml:space="preserve"> namiotów</w:t>
      </w:r>
      <w:r w:rsidR="00300A91" w:rsidRPr="00300A91">
        <w:rPr>
          <w:b w:val="0"/>
          <w:sz w:val="24"/>
          <w:szCs w:val="24"/>
        </w:rPr>
        <w:t xml:space="preserve">, </w:t>
      </w:r>
      <w:r w:rsidR="00300A91">
        <w:rPr>
          <w:b w:val="0"/>
          <w:sz w:val="24"/>
          <w:szCs w:val="24"/>
        </w:rPr>
        <w:t>jak raportują lekarze syryjscy</w:t>
      </w:r>
      <w:r w:rsidR="00B75B05">
        <w:rPr>
          <w:b w:val="0"/>
          <w:sz w:val="24"/>
          <w:szCs w:val="24"/>
        </w:rPr>
        <w:t>,</w:t>
      </w:r>
      <w:r w:rsidR="00300A91">
        <w:rPr>
          <w:b w:val="0"/>
          <w:sz w:val="24"/>
          <w:szCs w:val="24"/>
        </w:rPr>
        <w:t xml:space="preserve"> pracujący z Polską Misją Medyczną w Idlib.</w:t>
      </w:r>
      <w:r w:rsidR="00300A91" w:rsidRPr="00300A91">
        <w:rPr>
          <w:b w:val="0"/>
          <w:sz w:val="24"/>
          <w:szCs w:val="24"/>
        </w:rPr>
        <w:t xml:space="preserve"> </w:t>
      </w:r>
      <w:r w:rsidR="00300A91">
        <w:rPr>
          <w:b w:val="0"/>
          <w:sz w:val="24"/>
          <w:szCs w:val="24"/>
        </w:rPr>
        <w:t xml:space="preserve">Jedno dziecko zmarło z wychłodzenia. </w:t>
      </w:r>
    </w:p>
    <w:p w14:paraId="75E3E165" w14:textId="77777777" w:rsidR="00300A91" w:rsidRPr="00300A91" w:rsidRDefault="00300A91" w:rsidP="00300A91">
      <w:pPr>
        <w:pStyle w:val="Dataimiejsce"/>
        <w:jc w:val="left"/>
        <w:rPr>
          <w:b w:val="0"/>
          <w:sz w:val="24"/>
          <w:szCs w:val="24"/>
        </w:rPr>
      </w:pPr>
      <w:r w:rsidRPr="00300A91">
        <w:rPr>
          <w:b w:val="0"/>
          <w:sz w:val="24"/>
          <w:szCs w:val="24"/>
        </w:rPr>
        <w:t xml:space="preserve">Według </w:t>
      </w:r>
      <w:r>
        <w:rPr>
          <w:b w:val="0"/>
          <w:sz w:val="24"/>
          <w:szCs w:val="24"/>
        </w:rPr>
        <w:t xml:space="preserve">raportów organizacji pomocowych i syryjskich ratowników z organizacji Białe Hełmy, co najmniej 42 000 </w:t>
      </w:r>
      <w:r w:rsidRPr="00300A91">
        <w:rPr>
          <w:b w:val="0"/>
          <w:sz w:val="24"/>
          <w:szCs w:val="24"/>
        </w:rPr>
        <w:t>osób zostało do</w:t>
      </w:r>
      <w:r>
        <w:rPr>
          <w:b w:val="0"/>
          <w:sz w:val="24"/>
          <w:szCs w:val="24"/>
        </w:rPr>
        <w:t xml:space="preserve">tkniętych niszczycielską burzą </w:t>
      </w:r>
      <w:r w:rsidRPr="00300A91">
        <w:rPr>
          <w:b w:val="0"/>
          <w:sz w:val="24"/>
          <w:szCs w:val="24"/>
        </w:rPr>
        <w:t>w 169 obozach w Idlib i Aleppo.</w:t>
      </w:r>
      <w:r w:rsidR="00B75B05">
        <w:rPr>
          <w:b w:val="0"/>
          <w:sz w:val="24"/>
          <w:szCs w:val="24"/>
        </w:rPr>
        <w:t xml:space="preserve"> Po jednym dniu deszczu namioty leżały w błotnistych kałużach, a mieszkańcy bez skutku usiłowali je podnieść i ratować materace i sprzęty domowe. </w:t>
      </w:r>
    </w:p>
    <w:p w14:paraId="424AC778" w14:textId="77777777" w:rsidR="00300A91" w:rsidRPr="00300A91" w:rsidRDefault="00B75B05" w:rsidP="00300A91">
      <w:pPr>
        <w:pStyle w:val="Dataimiejsc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30A69">
        <w:rPr>
          <w:b w:val="0"/>
          <w:sz w:val="24"/>
          <w:szCs w:val="24"/>
        </w:rPr>
        <w:t xml:space="preserve"> </w:t>
      </w:r>
      <w:r w:rsidR="00300A91" w:rsidRPr="00300A91">
        <w:rPr>
          <w:b w:val="0"/>
          <w:sz w:val="24"/>
          <w:szCs w:val="24"/>
        </w:rPr>
        <w:t>Pły</w:t>
      </w:r>
      <w:r>
        <w:rPr>
          <w:b w:val="0"/>
          <w:sz w:val="24"/>
          <w:szCs w:val="24"/>
        </w:rPr>
        <w:t>wamy w wodzie już od trzech dni</w:t>
      </w:r>
      <w:r w:rsidR="00300A91" w:rsidRPr="00300A91">
        <w:rPr>
          <w:b w:val="0"/>
          <w:sz w:val="24"/>
          <w:szCs w:val="24"/>
        </w:rPr>
        <w:t xml:space="preserve"> - powiedział ojciec ośmiorga dzieci</w:t>
      </w:r>
      <w:r>
        <w:rPr>
          <w:b w:val="0"/>
          <w:sz w:val="24"/>
          <w:szCs w:val="24"/>
        </w:rPr>
        <w:t xml:space="preserve">, Abu Kassem, </w:t>
      </w:r>
      <w:r w:rsidR="00530A69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w kilka godzin w</w:t>
      </w:r>
      <w:r w:rsidR="00300A91" w:rsidRPr="00300A91">
        <w:rPr>
          <w:b w:val="0"/>
          <w:sz w:val="24"/>
          <w:szCs w:val="24"/>
        </w:rPr>
        <w:t xml:space="preserve">oda </w:t>
      </w:r>
      <w:r>
        <w:rPr>
          <w:b w:val="0"/>
          <w:sz w:val="24"/>
          <w:szCs w:val="24"/>
        </w:rPr>
        <w:t xml:space="preserve">dostała się </w:t>
      </w:r>
      <w:r w:rsidR="00300A91" w:rsidRPr="00300A91">
        <w:rPr>
          <w:b w:val="0"/>
          <w:sz w:val="24"/>
          <w:szCs w:val="24"/>
        </w:rPr>
        <w:t>do naszych namiot</w:t>
      </w:r>
      <w:r>
        <w:rPr>
          <w:b w:val="0"/>
          <w:sz w:val="24"/>
          <w:szCs w:val="24"/>
        </w:rPr>
        <w:t>ów i kobiety usiłują ratować, co się da….</w:t>
      </w:r>
    </w:p>
    <w:p w14:paraId="49D31019" w14:textId="77777777" w:rsidR="00B75B05" w:rsidRDefault="00300A91" w:rsidP="00300A91">
      <w:pPr>
        <w:pStyle w:val="Dataimiejsce"/>
        <w:jc w:val="left"/>
        <w:rPr>
          <w:b w:val="0"/>
          <w:sz w:val="24"/>
          <w:szCs w:val="24"/>
        </w:rPr>
      </w:pPr>
      <w:r w:rsidRPr="00300A91">
        <w:rPr>
          <w:b w:val="0"/>
          <w:sz w:val="24"/>
          <w:szCs w:val="24"/>
        </w:rPr>
        <w:t>Grube wełniane koce zarzucone na niektóre mieszkania, aby uchro</w:t>
      </w:r>
      <w:r w:rsidR="00B75B05">
        <w:rPr>
          <w:b w:val="0"/>
          <w:sz w:val="24"/>
          <w:szCs w:val="24"/>
        </w:rPr>
        <w:t xml:space="preserve">nić się przed zimnem, przemokły i wzmagają uczucie chłodu. </w:t>
      </w:r>
      <w:r w:rsidRPr="00300A91">
        <w:rPr>
          <w:b w:val="0"/>
          <w:sz w:val="24"/>
          <w:szCs w:val="24"/>
        </w:rPr>
        <w:t>Najszc</w:t>
      </w:r>
      <w:r w:rsidR="00B75B05">
        <w:rPr>
          <w:b w:val="0"/>
          <w:sz w:val="24"/>
          <w:szCs w:val="24"/>
        </w:rPr>
        <w:t>zęśliwsi dorośli i dzieci mają</w:t>
      </w:r>
      <w:r w:rsidRPr="00300A91">
        <w:rPr>
          <w:b w:val="0"/>
          <w:sz w:val="24"/>
          <w:szCs w:val="24"/>
        </w:rPr>
        <w:t xml:space="preserve"> kalosze</w:t>
      </w:r>
      <w:r w:rsidR="00B75B05">
        <w:rPr>
          <w:b w:val="0"/>
          <w:sz w:val="24"/>
          <w:szCs w:val="24"/>
        </w:rPr>
        <w:t xml:space="preserve">, ale większość dzieci biega w </w:t>
      </w:r>
      <w:r w:rsidRPr="00300A91">
        <w:rPr>
          <w:b w:val="0"/>
          <w:sz w:val="24"/>
          <w:szCs w:val="24"/>
        </w:rPr>
        <w:t>kałużach</w:t>
      </w:r>
      <w:r w:rsidR="00B75B05">
        <w:rPr>
          <w:b w:val="0"/>
          <w:sz w:val="24"/>
          <w:szCs w:val="24"/>
        </w:rPr>
        <w:t xml:space="preserve"> w lekkim ubraniu </w:t>
      </w:r>
      <w:r w:rsidRPr="00300A91">
        <w:rPr>
          <w:b w:val="0"/>
          <w:sz w:val="24"/>
          <w:szCs w:val="24"/>
        </w:rPr>
        <w:t xml:space="preserve">i plastikowych </w:t>
      </w:r>
      <w:r w:rsidR="00B75B05">
        <w:rPr>
          <w:b w:val="0"/>
          <w:sz w:val="24"/>
          <w:szCs w:val="24"/>
        </w:rPr>
        <w:t>klapkach</w:t>
      </w:r>
      <w:r w:rsidRPr="00300A91">
        <w:rPr>
          <w:b w:val="0"/>
          <w:sz w:val="24"/>
          <w:szCs w:val="24"/>
        </w:rPr>
        <w:t>.</w:t>
      </w:r>
      <w:r w:rsidR="00B75B05">
        <w:rPr>
          <w:b w:val="0"/>
          <w:sz w:val="24"/>
          <w:szCs w:val="24"/>
        </w:rPr>
        <w:t xml:space="preserve"> </w:t>
      </w:r>
    </w:p>
    <w:p w14:paraId="411D7030" w14:textId="77777777" w:rsidR="00530A69" w:rsidRDefault="00B75B05" w:rsidP="00300A91">
      <w:pPr>
        <w:pStyle w:val="Dataimiejsc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Nie zostawimy Syryjczyków samych, razem syryjskimi lekarzami walczymy o życie rodzin pozbawionych schronienia, leków i żywności. Każda pomoc </w:t>
      </w:r>
      <w:r w:rsidR="00530A69">
        <w:rPr>
          <w:b w:val="0"/>
          <w:sz w:val="24"/>
          <w:szCs w:val="24"/>
        </w:rPr>
        <w:t>jest</w:t>
      </w:r>
      <w:r>
        <w:rPr>
          <w:b w:val="0"/>
          <w:sz w:val="24"/>
          <w:szCs w:val="24"/>
        </w:rPr>
        <w:t xml:space="preserve"> na wagę życia, prosimy Polaków o wsparcie naszej akcji „Razem dla Syrii” </w:t>
      </w:r>
      <w:r w:rsidR="00530A69">
        <w:rPr>
          <w:b w:val="0"/>
          <w:sz w:val="24"/>
          <w:szCs w:val="24"/>
        </w:rPr>
        <w:t>– apeluje Małgorzata Olasińska-Chart, Dyrektorka Programu Pomocy Humanitarnej Polskiej Misji Medycznej</w:t>
      </w:r>
    </w:p>
    <w:p w14:paraId="2165CADD" w14:textId="77777777" w:rsidR="0062153F" w:rsidRPr="0062153F" w:rsidRDefault="009123F9" w:rsidP="00300A91">
      <w:pPr>
        <w:pStyle w:val="Dataimiejsce"/>
        <w:jc w:val="left"/>
        <w:rPr>
          <w:b w:val="0"/>
          <w:sz w:val="24"/>
          <w:szCs w:val="24"/>
        </w:rPr>
      </w:pPr>
      <w:hyperlink r:id="rId10" w:anchor="syria" w:history="1">
        <w:r w:rsidR="0062153F" w:rsidRPr="0062153F">
          <w:rPr>
            <w:rStyle w:val="Hipercze"/>
            <w:b w:val="0"/>
            <w:sz w:val="24"/>
            <w:szCs w:val="24"/>
          </w:rPr>
          <w:t>https://pmm.org.pl/chce-pomoc#syria</w:t>
        </w:r>
      </w:hyperlink>
    </w:p>
    <w:p w14:paraId="59244990" w14:textId="77777777" w:rsidR="00B75B05" w:rsidRDefault="00B75B05" w:rsidP="00300A91">
      <w:pPr>
        <w:pStyle w:val="Dataimiejsc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Niestety prognozy na najbliższe dni są jeszcze gorsze, temperatury spadną do – 3 stopni Celsjusza i zaczną się opady śniegu. </w:t>
      </w:r>
    </w:p>
    <w:p w14:paraId="60270BE0" w14:textId="77777777" w:rsidR="00300A91" w:rsidRDefault="00300A91" w:rsidP="00300A91">
      <w:pPr>
        <w:pStyle w:val="Dataimiejsce"/>
        <w:jc w:val="left"/>
        <w:rPr>
          <w:b w:val="0"/>
          <w:sz w:val="24"/>
          <w:szCs w:val="24"/>
        </w:rPr>
      </w:pPr>
      <w:r w:rsidRPr="00300A91">
        <w:rPr>
          <w:b w:val="0"/>
          <w:sz w:val="24"/>
          <w:szCs w:val="24"/>
        </w:rPr>
        <w:t xml:space="preserve">Idlib jest domem dla około trzech milionów ludzi, z których około połowa została przesiedlona przez prawie 10-letnią wojnę z innych części </w:t>
      </w:r>
      <w:r w:rsidR="00B75B05">
        <w:rPr>
          <w:b w:val="0"/>
          <w:sz w:val="24"/>
          <w:szCs w:val="24"/>
        </w:rPr>
        <w:t>Syrii</w:t>
      </w:r>
      <w:r w:rsidRPr="00300A91">
        <w:rPr>
          <w:b w:val="0"/>
          <w:sz w:val="24"/>
          <w:szCs w:val="24"/>
        </w:rPr>
        <w:t>.</w:t>
      </w:r>
    </w:p>
    <w:p w14:paraId="54FF8629" w14:textId="77777777" w:rsidR="00530A69" w:rsidRPr="00530A69" w:rsidRDefault="00530A69" w:rsidP="00300A91">
      <w:pPr>
        <w:pStyle w:val="Dataimiejsce"/>
        <w:jc w:val="left"/>
        <w:rPr>
          <w:sz w:val="24"/>
          <w:szCs w:val="24"/>
        </w:rPr>
      </w:pPr>
      <w:r w:rsidRPr="00530A69">
        <w:rPr>
          <w:sz w:val="24"/>
          <w:szCs w:val="24"/>
        </w:rPr>
        <w:t>Kontakt do materiałów fotograficznych i video z zalanych obozów:</w:t>
      </w:r>
    </w:p>
    <w:p w14:paraId="69CAC169" w14:textId="77777777" w:rsidR="00530A69" w:rsidRDefault="00530A69" w:rsidP="00300A91">
      <w:pPr>
        <w:pStyle w:val="Dataimiejsc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Kamila Kozik, specjalista Social Media PMM: </w:t>
      </w:r>
      <w:hyperlink r:id="rId11" w:history="1">
        <w:r w:rsidRPr="009E335D">
          <w:rPr>
            <w:rStyle w:val="Hipercze"/>
            <w:b w:val="0"/>
            <w:sz w:val="24"/>
            <w:szCs w:val="24"/>
          </w:rPr>
          <w:t>kamila.kozik@pmm.org.pl</w:t>
        </w:r>
      </w:hyperlink>
    </w:p>
    <w:p w14:paraId="226AD647" w14:textId="77777777" w:rsidR="00530A69" w:rsidRDefault="00530A69" w:rsidP="00300A91">
      <w:pPr>
        <w:pStyle w:val="Dataimiejsce"/>
        <w:jc w:val="left"/>
        <w:rPr>
          <w:b w:val="0"/>
          <w:sz w:val="24"/>
          <w:szCs w:val="24"/>
        </w:rPr>
      </w:pPr>
      <w:r w:rsidRPr="00530A69">
        <w:rPr>
          <w:sz w:val="24"/>
          <w:szCs w:val="24"/>
        </w:rPr>
        <w:t>Kontakt ds. pomocy dla Syrii:</w:t>
      </w:r>
      <w:r>
        <w:rPr>
          <w:b w:val="0"/>
          <w:sz w:val="24"/>
          <w:szCs w:val="24"/>
        </w:rPr>
        <w:t xml:space="preserve"> Małgorzata Olasińska-Chart </w:t>
      </w:r>
      <w:hyperlink r:id="rId12" w:history="1">
        <w:r w:rsidRPr="009E335D">
          <w:rPr>
            <w:rStyle w:val="Hipercze"/>
            <w:b w:val="0"/>
            <w:sz w:val="24"/>
            <w:szCs w:val="24"/>
          </w:rPr>
          <w:t>malgorzata.olasinska@pmm.org.pl</w:t>
        </w:r>
      </w:hyperlink>
    </w:p>
    <w:p w14:paraId="77AB224E" w14:textId="77777777" w:rsidR="00300A91" w:rsidRDefault="00530A69" w:rsidP="00300A91">
      <w:pPr>
        <w:pStyle w:val="Dataimiejsc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tel. 501 777802</w:t>
      </w:r>
    </w:p>
    <w:p w14:paraId="7B4FF33B" w14:textId="77777777" w:rsidR="00F22CC9" w:rsidRPr="00300A91" w:rsidRDefault="00F22CC9" w:rsidP="00300A91">
      <w:pPr>
        <w:rPr>
          <w:sz w:val="24"/>
          <w:szCs w:val="24"/>
        </w:rPr>
      </w:pPr>
    </w:p>
    <w:sectPr w:rsidR="00F22CC9" w:rsidRPr="00300A91" w:rsidSect="00296677">
      <w:headerReference w:type="default" r:id="rId13"/>
      <w:footerReference w:type="default" r:id="rId14"/>
      <w:pgSz w:w="11906" w:h="16838"/>
      <w:pgMar w:top="1077" w:right="907" w:bottom="454" w:left="90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D03B" w14:textId="77777777" w:rsidR="009123F9" w:rsidRDefault="009123F9" w:rsidP="00480232">
      <w:pPr>
        <w:spacing w:before="0" w:after="0" w:line="240" w:lineRule="auto"/>
      </w:pPr>
      <w:r>
        <w:separator/>
      </w:r>
    </w:p>
  </w:endnote>
  <w:endnote w:type="continuationSeparator" w:id="0">
    <w:p w14:paraId="065C5C46" w14:textId="77777777" w:rsidR="009123F9" w:rsidRDefault="009123F9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14:paraId="291604BA" w14:textId="77777777" w:rsidTr="00113556">
      <w:trPr>
        <w:trHeight w:val="558"/>
      </w:trPr>
      <w:tc>
        <w:tcPr>
          <w:tcW w:w="5041" w:type="dxa"/>
          <w:vAlign w:val="center"/>
        </w:tcPr>
        <w:p w14:paraId="61050C6D" w14:textId="77777777"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14:paraId="19BAA9EF" w14:textId="77777777"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D4DE1DE" wp14:editId="0FDEF9E9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CC01150" w14:textId="77777777" w:rsidR="00341D1B" w:rsidRDefault="00341D1B">
    <w:pPr>
      <w:pStyle w:val="Stopka"/>
    </w:pPr>
  </w:p>
  <w:p w14:paraId="7F64F74F" w14:textId="77777777" w:rsidR="00835F46" w:rsidRDefault="002966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62793" wp14:editId="6AC91AA0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F8672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    <v:stroke joinstyle="miter"/>
              <w10:wrap anchorx="margin"/>
            </v:line>
          </w:pict>
        </mc:Fallback>
      </mc:AlternateContent>
    </w:r>
  </w:p>
  <w:p w14:paraId="5F709C51" w14:textId="77777777"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14:paraId="5F1F0C74" w14:textId="77777777" w:rsidTr="00341D1B">
      <w:trPr>
        <w:trHeight w:val="699"/>
      </w:trPr>
      <w:tc>
        <w:tcPr>
          <w:tcW w:w="2481" w:type="dxa"/>
        </w:tcPr>
        <w:p w14:paraId="7E29AAC3" w14:textId="77777777" w:rsidR="00835F46" w:rsidRDefault="00296677" w:rsidP="00341D1B">
          <w:pPr>
            <w:pStyle w:val="Stopkapogrubienie"/>
          </w:pPr>
          <w:r>
            <w:t>Stowarzyszenie</w:t>
          </w:r>
        </w:p>
        <w:p w14:paraId="1F88E4CA" w14:textId="77777777"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14:paraId="61BDED3A" w14:textId="77777777" w:rsidR="00835F46" w:rsidRDefault="00113556">
          <w:pPr>
            <w:pStyle w:val="Stopka"/>
          </w:pPr>
          <w:r>
            <w:t>NIP: 676 21 66 245</w:t>
          </w:r>
        </w:p>
        <w:p w14:paraId="4E42ADB9" w14:textId="77777777"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14:paraId="6F0F825F" w14:textId="77777777"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14:paraId="4109737E" w14:textId="77777777"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14:paraId="22A081B7" w14:textId="77777777" w:rsidR="00835F46" w:rsidRDefault="00113556">
          <w:pPr>
            <w:pStyle w:val="Stopka"/>
          </w:pPr>
          <w:r>
            <w:t>(+48) 575 222 705</w:t>
          </w:r>
        </w:p>
        <w:p w14:paraId="029D1443" w14:textId="77777777" w:rsidR="00113556" w:rsidRDefault="00113556">
          <w:pPr>
            <w:pStyle w:val="Stopka"/>
          </w:pPr>
          <w:r>
            <w:t>sekretariat@pmm.org.pl</w:t>
          </w:r>
        </w:p>
      </w:tc>
    </w:tr>
  </w:tbl>
  <w:p w14:paraId="452DAE3C" w14:textId="77777777" w:rsidR="00835F46" w:rsidRPr="008A6469" w:rsidRDefault="00835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26D33" w14:textId="77777777" w:rsidR="009123F9" w:rsidRDefault="009123F9" w:rsidP="00480232">
      <w:pPr>
        <w:spacing w:before="0" w:after="0" w:line="240" w:lineRule="auto"/>
      </w:pPr>
      <w:r>
        <w:separator/>
      </w:r>
    </w:p>
  </w:footnote>
  <w:footnote w:type="continuationSeparator" w:id="0">
    <w:p w14:paraId="4F8E62F3" w14:textId="77777777" w:rsidR="009123F9" w:rsidRDefault="009123F9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8A6469" w14:paraId="5FE4FA41" w14:textId="77777777" w:rsidTr="00E242B0">
      <w:trPr>
        <w:trHeight w:val="699"/>
      </w:trPr>
      <w:tc>
        <w:tcPr>
          <w:tcW w:w="5041" w:type="dxa"/>
        </w:tcPr>
        <w:p w14:paraId="418E8680" w14:textId="77777777" w:rsidR="008A6469" w:rsidRDefault="00B61BF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8A85428" wp14:editId="1CB16A76">
                <wp:extent cx="1552575" cy="4286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1" w:type="dxa"/>
        </w:tcPr>
        <w:p w14:paraId="13CAA33C" w14:textId="77777777" w:rsidR="008A6469" w:rsidRDefault="008A6469" w:rsidP="00E242B0">
          <w:pPr>
            <w:pStyle w:val="Nagwek"/>
            <w:jc w:val="right"/>
          </w:pPr>
        </w:p>
      </w:tc>
    </w:tr>
    <w:tr w:rsidR="00D8203E" w14:paraId="5C59A5B4" w14:textId="77777777" w:rsidTr="00E242B0">
      <w:trPr>
        <w:trHeight w:val="699"/>
      </w:trPr>
      <w:tc>
        <w:tcPr>
          <w:tcW w:w="5041" w:type="dxa"/>
        </w:tcPr>
        <w:p w14:paraId="6E617810" w14:textId="77777777" w:rsidR="00D8203E" w:rsidRDefault="00D8203E">
          <w:pPr>
            <w:pStyle w:val="Nagwek"/>
          </w:pPr>
        </w:p>
      </w:tc>
      <w:tc>
        <w:tcPr>
          <w:tcW w:w="5041" w:type="dxa"/>
        </w:tcPr>
        <w:p w14:paraId="2C47DF98" w14:textId="77777777" w:rsidR="00D8203E" w:rsidRDefault="00D8203E" w:rsidP="00E242B0">
          <w:pPr>
            <w:pStyle w:val="Nagwek"/>
            <w:jc w:val="right"/>
            <w:rPr>
              <w:noProof/>
            </w:rPr>
          </w:pPr>
        </w:p>
      </w:tc>
    </w:tr>
  </w:tbl>
  <w:p w14:paraId="7636E246" w14:textId="77777777" w:rsidR="00480232" w:rsidRDefault="00480232" w:rsidP="00704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91"/>
    <w:rsid w:val="0002699B"/>
    <w:rsid w:val="00101178"/>
    <w:rsid w:val="00113556"/>
    <w:rsid w:val="00142220"/>
    <w:rsid w:val="00224F17"/>
    <w:rsid w:val="00285961"/>
    <w:rsid w:val="00296677"/>
    <w:rsid w:val="002F01DE"/>
    <w:rsid w:val="00300A91"/>
    <w:rsid w:val="00341D1B"/>
    <w:rsid w:val="00387AAB"/>
    <w:rsid w:val="003A1B94"/>
    <w:rsid w:val="003D3649"/>
    <w:rsid w:val="003D384B"/>
    <w:rsid w:val="003E3A02"/>
    <w:rsid w:val="00430B8B"/>
    <w:rsid w:val="00480232"/>
    <w:rsid w:val="004C1CF8"/>
    <w:rsid w:val="004E2085"/>
    <w:rsid w:val="00530A69"/>
    <w:rsid w:val="005710C4"/>
    <w:rsid w:val="0062153F"/>
    <w:rsid w:val="006C7373"/>
    <w:rsid w:val="006D5C19"/>
    <w:rsid w:val="006F15EA"/>
    <w:rsid w:val="00704596"/>
    <w:rsid w:val="00773674"/>
    <w:rsid w:val="0079684A"/>
    <w:rsid w:val="007B03C1"/>
    <w:rsid w:val="00835F46"/>
    <w:rsid w:val="008A6469"/>
    <w:rsid w:val="00904278"/>
    <w:rsid w:val="009123F9"/>
    <w:rsid w:val="009155DD"/>
    <w:rsid w:val="00964BA1"/>
    <w:rsid w:val="00A56167"/>
    <w:rsid w:val="00A65CC5"/>
    <w:rsid w:val="00AE65EF"/>
    <w:rsid w:val="00B200A0"/>
    <w:rsid w:val="00B61BFE"/>
    <w:rsid w:val="00B72402"/>
    <w:rsid w:val="00B75B05"/>
    <w:rsid w:val="00B858A2"/>
    <w:rsid w:val="00BE7858"/>
    <w:rsid w:val="00CF27CF"/>
    <w:rsid w:val="00D27686"/>
    <w:rsid w:val="00D537B1"/>
    <w:rsid w:val="00D8203E"/>
    <w:rsid w:val="00E242B0"/>
    <w:rsid w:val="00E3052F"/>
    <w:rsid w:val="00EA693F"/>
    <w:rsid w:val="00F22CC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3A82"/>
  <w15:chartTrackingRefBased/>
  <w15:docId w15:val="{883A4290-B2CF-4F7B-8EA2-BE89E33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lgorzata.olasinska@pmm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mila.kozik@pmm.org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mm.org.pl/chce-pom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8577CB84C9740B8F2679A5DFA0D2A" ma:contentTypeVersion="12" ma:contentTypeDescription="Utwórz nowy dokument." ma:contentTypeScope="" ma:versionID="0b5b022e8b6d4429bdac3caad762c567">
  <xsd:schema xmlns:xsd="http://www.w3.org/2001/XMLSchema" xmlns:xs="http://www.w3.org/2001/XMLSchema" xmlns:p="http://schemas.microsoft.com/office/2006/metadata/properties" xmlns:ns2="3e5a4b0c-e527-48c1-9169-77633e8bc786" xmlns:ns3="8d6bae51-76e9-455c-aae4-3ac6666223b4" targetNamespace="http://schemas.microsoft.com/office/2006/metadata/properties" ma:root="true" ma:fieldsID="6cb605be64e624825a203940347b5f7b" ns2:_="" ns3:_="">
    <xsd:import namespace="3e5a4b0c-e527-48c1-9169-77633e8bc786"/>
    <xsd:import namespace="8d6bae51-76e9-455c-aae4-3ac666622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a4b0c-e527-48c1-9169-77633e8bc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ae51-76e9-455c-aae4-3ac666622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5A2E1-9576-462F-ACB8-CFAC659BC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46743-B2DA-484D-8386-302E16AE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a4b0c-e527-48c1-9169-77633e8bc786"/>
    <ds:schemaRef ds:uri="8d6bae51-76e9-455c-aae4-3ac666622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Papier_firmowy_PMM PL</Template>
  <TotalTime>33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molas</dc:creator>
  <cp:keywords/>
  <dc:description/>
  <cp:lastModifiedBy>dorota.zadroga2@outlook.com</cp:lastModifiedBy>
  <cp:revision>8</cp:revision>
  <dcterms:created xsi:type="dcterms:W3CDTF">2021-01-26T18:06:00Z</dcterms:created>
  <dcterms:modified xsi:type="dcterms:W3CDTF">2021-02-03T08:18:00Z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0x01010057B8577CB84C9740B8F2679A5DFA0D2A</vt:lpwstr>
  </property>
</Properties>
</file>